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B2" w:rsidRPr="007038F7" w:rsidRDefault="006E41B2" w:rsidP="003766D1">
      <w:pPr>
        <w:jc w:val="center"/>
        <w:rPr>
          <w:sz w:val="24"/>
          <w:szCs w:val="24"/>
        </w:rPr>
      </w:pPr>
      <w:r w:rsidRPr="007038F7">
        <w:rPr>
          <w:sz w:val="24"/>
          <w:szCs w:val="24"/>
        </w:rPr>
        <w:t>Сведения о составе кадров учреждений культуры Руднянского района Смоленской области по состоянию на  31.12. 201</w:t>
      </w:r>
      <w:r>
        <w:rPr>
          <w:sz w:val="24"/>
          <w:szCs w:val="24"/>
        </w:rPr>
        <w:t>6</w:t>
      </w:r>
      <w:r w:rsidRPr="007038F7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75"/>
        <w:gridCol w:w="783"/>
        <w:gridCol w:w="707"/>
        <w:gridCol w:w="971"/>
        <w:gridCol w:w="997"/>
        <w:gridCol w:w="927"/>
        <w:gridCol w:w="942"/>
        <w:gridCol w:w="879"/>
        <w:gridCol w:w="624"/>
        <w:gridCol w:w="516"/>
        <w:gridCol w:w="516"/>
        <w:gridCol w:w="516"/>
        <w:gridCol w:w="888"/>
        <w:gridCol w:w="834"/>
        <w:gridCol w:w="519"/>
        <w:gridCol w:w="529"/>
        <w:gridCol w:w="564"/>
        <w:gridCol w:w="564"/>
        <w:gridCol w:w="564"/>
        <w:gridCol w:w="936"/>
      </w:tblGrid>
      <w:tr w:rsidR="006E41B2" w:rsidRPr="007038F7">
        <w:tc>
          <w:tcPr>
            <w:tcW w:w="147" w:type="pct"/>
            <w:vMerge w:val="restart"/>
          </w:tcPr>
          <w:p w:rsidR="006E41B2" w:rsidRPr="007038F7" w:rsidRDefault="006E41B2" w:rsidP="00AD5E79">
            <w:r w:rsidRPr="007038F7">
              <w:t>№№</w:t>
            </w:r>
          </w:p>
          <w:p w:rsidR="006E41B2" w:rsidRPr="007038F7" w:rsidRDefault="006E41B2" w:rsidP="00AD5E79">
            <w:r w:rsidRPr="007038F7">
              <w:t>п/п</w:t>
            </w:r>
          </w:p>
        </w:tc>
        <w:tc>
          <w:tcPr>
            <w:tcW w:w="526" w:type="pct"/>
            <w:vMerge w:val="restart"/>
          </w:tcPr>
          <w:p w:rsidR="006E41B2" w:rsidRPr="007038F7" w:rsidRDefault="006E41B2" w:rsidP="00AD5E79">
            <w:r w:rsidRPr="007038F7">
              <w:t>Должность</w:t>
            </w:r>
          </w:p>
        </w:tc>
        <w:tc>
          <w:tcPr>
            <w:tcW w:w="246" w:type="pct"/>
            <w:vMerge w:val="restart"/>
          </w:tcPr>
          <w:p w:rsidR="006E41B2" w:rsidRPr="007038F7" w:rsidRDefault="006E41B2" w:rsidP="00AD5E79">
            <w:r w:rsidRPr="007038F7">
              <w:t>Всего</w:t>
            </w:r>
          </w:p>
          <w:p w:rsidR="006E41B2" w:rsidRPr="007038F7" w:rsidRDefault="006E41B2" w:rsidP="00AD5E79">
            <w:r w:rsidRPr="007038F7">
              <w:t>по</w:t>
            </w:r>
          </w:p>
          <w:p w:rsidR="006E41B2" w:rsidRPr="007038F7" w:rsidRDefault="006E41B2" w:rsidP="00AD5E79">
            <w:r w:rsidRPr="007038F7">
              <w:t>штату</w:t>
            </w:r>
          </w:p>
        </w:tc>
        <w:tc>
          <w:tcPr>
            <w:tcW w:w="222" w:type="pct"/>
            <w:vMerge w:val="restart"/>
          </w:tcPr>
          <w:p w:rsidR="006E41B2" w:rsidRPr="007038F7" w:rsidRDefault="006E41B2" w:rsidP="00AD5E79">
            <w:r w:rsidRPr="007038F7">
              <w:t>Из них заме-щено</w:t>
            </w:r>
          </w:p>
        </w:tc>
        <w:tc>
          <w:tcPr>
            <w:tcW w:w="1481" w:type="pct"/>
            <w:gridSpan w:val="5"/>
          </w:tcPr>
          <w:p w:rsidR="006E41B2" w:rsidRPr="007038F7" w:rsidRDefault="006E41B2" w:rsidP="00AD5E79">
            <w:r w:rsidRPr="007038F7">
              <w:t>Образование</w:t>
            </w:r>
          </w:p>
        </w:tc>
        <w:tc>
          <w:tcPr>
            <w:tcW w:w="961" w:type="pct"/>
            <w:gridSpan w:val="5"/>
          </w:tcPr>
          <w:p w:rsidR="006E41B2" w:rsidRPr="007038F7" w:rsidRDefault="006E41B2" w:rsidP="00AD5E79">
            <w:r w:rsidRPr="007038F7">
              <w:t>Стаж</w:t>
            </w:r>
          </w:p>
        </w:tc>
        <w:tc>
          <w:tcPr>
            <w:tcW w:w="1416" w:type="pct"/>
            <w:gridSpan w:val="7"/>
          </w:tcPr>
          <w:p w:rsidR="006E41B2" w:rsidRPr="007038F7" w:rsidRDefault="006E41B2" w:rsidP="00AD5E79">
            <w:r w:rsidRPr="007038F7">
              <w:t>Возраст</w:t>
            </w:r>
          </w:p>
        </w:tc>
      </w:tr>
      <w:tr w:rsidR="006E41B2" w:rsidRPr="007038F7">
        <w:tc>
          <w:tcPr>
            <w:tcW w:w="147" w:type="pct"/>
            <w:vMerge/>
          </w:tcPr>
          <w:p w:rsidR="006E41B2" w:rsidRPr="007038F7" w:rsidRDefault="006E41B2" w:rsidP="00AD5E79"/>
        </w:tc>
        <w:tc>
          <w:tcPr>
            <w:tcW w:w="526" w:type="pct"/>
            <w:vMerge/>
          </w:tcPr>
          <w:p w:rsidR="006E41B2" w:rsidRPr="007038F7" w:rsidRDefault="006E41B2" w:rsidP="00AD5E79"/>
        </w:tc>
        <w:tc>
          <w:tcPr>
            <w:tcW w:w="246" w:type="pct"/>
            <w:vMerge/>
          </w:tcPr>
          <w:p w:rsidR="006E41B2" w:rsidRPr="007038F7" w:rsidRDefault="006E41B2" w:rsidP="00AD5E79"/>
        </w:tc>
        <w:tc>
          <w:tcPr>
            <w:tcW w:w="222" w:type="pct"/>
            <w:vMerge/>
          </w:tcPr>
          <w:p w:rsidR="006E41B2" w:rsidRPr="007038F7" w:rsidRDefault="006E41B2" w:rsidP="00AD5E79"/>
        </w:tc>
        <w:tc>
          <w:tcPr>
            <w:tcW w:w="305" w:type="pct"/>
          </w:tcPr>
          <w:p w:rsidR="006E41B2" w:rsidRPr="007038F7" w:rsidRDefault="006E41B2" w:rsidP="00AD5E79">
            <w:r w:rsidRPr="007038F7">
              <w:t>Высшее</w:t>
            </w:r>
          </w:p>
          <w:p w:rsidR="006E41B2" w:rsidRPr="007038F7" w:rsidRDefault="006E41B2" w:rsidP="00AD5E79">
            <w:r w:rsidRPr="007038F7">
              <w:t>/в т.ч. по к-ре</w:t>
            </w:r>
          </w:p>
        </w:tc>
        <w:tc>
          <w:tcPr>
            <w:tcW w:w="313" w:type="pct"/>
          </w:tcPr>
          <w:p w:rsidR="006E41B2" w:rsidRPr="007038F7" w:rsidRDefault="006E41B2" w:rsidP="00AD5E79">
            <w:r w:rsidRPr="007038F7">
              <w:t>Среднее проф./ в т.ч. по к-ре</w:t>
            </w:r>
          </w:p>
        </w:tc>
        <w:tc>
          <w:tcPr>
            <w:tcW w:w="291" w:type="pct"/>
          </w:tcPr>
          <w:p w:rsidR="006E41B2" w:rsidRPr="007038F7" w:rsidRDefault="006E41B2" w:rsidP="00AD5E79">
            <w:r w:rsidRPr="007038F7">
              <w:t>Неза-конч. высшее</w:t>
            </w:r>
          </w:p>
        </w:tc>
        <w:tc>
          <w:tcPr>
            <w:tcW w:w="296" w:type="pct"/>
          </w:tcPr>
          <w:p w:rsidR="006E41B2" w:rsidRPr="007038F7" w:rsidRDefault="006E41B2" w:rsidP="00AD5E79">
            <w:r w:rsidRPr="007038F7">
              <w:t>среднее</w:t>
            </w:r>
          </w:p>
        </w:tc>
        <w:tc>
          <w:tcPr>
            <w:tcW w:w="276" w:type="pct"/>
          </w:tcPr>
          <w:p w:rsidR="006E41B2" w:rsidRPr="007038F7" w:rsidRDefault="006E41B2" w:rsidP="00AD5E79">
            <w:r w:rsidRPr="007038F7">
              <w:t>Обуча-ются</w:t>
            </w:r>
          </w:p>
          <w:p w:rsidR="006E41B2" w:rsidRPr="007038F7" w:rsidRDefault="006E41B2" w:rsidP="00AD5E79">
            <w:r w:rsidRPr="007038F7">
              <w:t>в н.вр.</w:t>
            </w:r>
          </w:p>
        </w:tc>
        <w:tc>
          <w:tcPr>
            <w:tcW w:w="196" w:type="pct"/>
          </w:tcPr>
          <w:p w:rsidR="006E41B2" w:rsidRPr="007038F7" w:rsidRDefault="006E41B2" w:rsidP="00AD5E79">
            <w:r w:rsidRPr="007038F7">
              <w:t>До 1 года</w:t>
            </w:r>
          </w:p>
        </w:tc>
        <w:tc>
          <w:tcPr>
            <w:tcW w:w="162" w:type="pct"/>
          </w:tcPr>
          <w:p w:rsidR="006E41B2" w:rsidRPr="007038F7" w:rsidRDefault="006E41B2" w:rsidP="00AD5E79">
            <w:r w:rsidRPr="007038F7">
              <w:t>От 1 до 3 лет</w:t>
            </w:r>
          </w:p>
        </w:tc>
        <w:tc>
          <w:tcPr>
            <w:tcW w:w="162" w:type="pct"/>
          </w:tcPr>
          <w:p w:rsidR="006E41B2" w:rsidRPr="007038F7" w:rsidRDefault="006E41B2" w:rsidP="00AD5E79">
            <w:r w:rsidRPr="007038F7">
              <w:t>От 3 до 6 лет</w:t>
            </w:r>
          </w:p>
        </w:tc>
        <w:tc>
          <w:tcPr>
            <w:tcW w:w="162" w:type="pct"/>
          </w:tcPr>
          <w:p w:rsidR="006E41B2" w:rsidRPr="007038F7" w:rsidRDefault="006E41B2" w:rsidP="00AD5E79">
            <w:r w:rsidRPr="007038F7">
              <w:t>От 6 до 10 лет</w:t>
            </w:r>
          </w:p>
        </w:tc>
        <w:tc>
          <w:tcPr>
            <w:tcW w:w="279" w:type="pct"/>
          </w:tcPr>
          <w:p w:rsidR="006E41B2" w:rsidRPr="007038F7" w:rsidRDefault="006E41B2" w:rsidP="00AD5E79">
            <w:r w:rsidRPr="007038F7">
              <w:t>Свыше 10 лет</w:t>
            </w:r>
          </w:p>
        </w:tc>
        <w:tc>
          <w:tcPr>
            <w:tcW w:w="262" w:type="pct"/>
          </w:tcPr>
          <w:p w:rsidR="006E41B2" w:rsidRPr="007038F7" w:rsidRDefault="006E41B2" w:rsidP="00AD5E79">
            <w:r w:rsidRPr="007038F7">
              <w:t>Всего (гр.13-18)</w:t>
            </w:r>
          </w:p>
        </w:tc>
        <w:tc>
          <w:tcPr>
            <w:tcW w:w="163" w:type="pct"/>
          </w:tcPr>
          <w:p w:rsidR="006E41B2" w:rsidRPr="007038F7" w:rsidRDefault="006E41B2" w:rsidP="00AD5E79">
            <w:r w:rsidRPr="007038F7">
              <w:t>До 30 лет</w:t>
            </w:r>
          </w:p>
        </w:tc>
        <w:tc>
          <w:tcPr>
            <w:tcW w:w="166" w:type="pct"/>
          </w:tcPr>
          <w:p w:rsidR="006E41B2" w:rsidRPr="007038F7" w:rsidRDefault="006E41B2" w:rsidP="00AD5E79">
            <w:r w:rsidRPr="007038F7">
              <w:t>От 31 до 40 лет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От 41 до 50 лет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От 51 до 55 лет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От 56 до 60 лет</w:t>
            </w:r>
          </w:p>
        </w:tc>
        <w:tc>
          <w:tcPr>
            <w:tcW w:w="294" w:type="pct"/>
          </w:tcPr>
          <w:p w:rsidR="006E41B2" w:rsidRPr="007038F7" w:rsidRDefault="006E41B2" w:rsidP="00AD5E79">
            <w:r w:rsidRPr="007038F7">
              <w:t>Старше 60 лет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AD5E79">
            <w:r w:rsidRPr="007038F7">
              <w:t>1</w:t>
            </w:r>
          </w:p>
        </w:tc>
        <w:tc>
          <w:tcPr>
            <w:tcW w:w="526" w:type="pct"/>
          </w:tcPr>
          <w:p w:rsidR="006E41B2" w:rsidRPr="007038F7" w:rsidRDefault="006E41B2" w:rsidP="00AD5E79">
            <w:r w:rsidRPr="007038F7">
              <w:t>2</w:t>
            </w:r>
          </w:p>
        </w:tc>
        <w:tc>
          <w:tcPr>
            <w:tcW w:w="246" w:type="pct"/>
          </w:tcPr>
          <w:p w:rsidR="006E41B2" w:rsidRPr="007038F7" w:rsidRDefault="006E41B2" w:rsidP="00AD5E79">
            <w:r w:rsidRPr="007038F7">
              <w:t>3</w:t>
            </w:r>
          </w:p>
        </w:tc>
        <w:tc>
          <w:tcPr>
            <w:tcW w:w="222" w:type="pct"/>
          </w:tcPr>
          <w:p w:rsidR="006E41B2" w:rsidRPr="007038F7" w:rsidRDefault="006E41B2" w:rsidP="00AD5E79">
            <w:r w:rsidRPr="007038F7">
              <w:t>4</w:t>
            </w:r>
          </w:p>
        </w:tc>
        <w:tc>
          <w:tcPr>
            <w:tcW w:w="305" w:type="pct"/>
          </w:tcPr>
          <w:p w:rsidR="006E41B2" w:rsidRPr="007038F7" w:rsidRDefault="006E41B2" w:rsidP="00AD5E79">
            <w:r w:rsidRPr="007038F7">
              <w:t>5</w:t>
            </w:r>
          </w:p>
        </w:tc>
        <w:tc>
          <w:tcPr>
            <w:tcW w:w="313" w:type="pct"/>
          </w:tcPr>
          <w:p w:rsidR="006E41B2" w:rsidRPr="007038F7" w:rsidRDefault="006E41B2" w:rsidP="00AD5E79">
            <w:r w:rsidRPr="007038F7">
              <w:t>6</w:t>
            </w:r>
          </w:p>
        </w:tc>
        <w:tc>
          <w:tcPr>
            <w:tcW w:w="291" w:type="pct"/>
          </w:tcPr>
          <w:p w:rsidR="006E41B2" w:rsidRPr="007038F7" w:rsidRDefault="006E41B2" w:rsidP="00AD5E79"/>
        </w:tc>
        <w:tc>
          <w:tcPr>
            <w:tcW w:w="296" w:type="pct"/>
          </w:tcPr>
          <w:p w:rsidR="006E41B2" w:rsidRPr="007038F7" w:rsidRDefault="006E41B2" w:rsidP="00AD5E79">
            <w:r w:rsidRPr="007038F7">
              <w:t>7</w:t>
            </w:r>
          </w:p>
        </w:tc>
        <w:tc>
          <w:tcPr>
            <w:tcW w:w="276" w:type="pct"/>
          </w:tcPr>
          <w:p w:rsidR="006E41B2" w:rsidRPr="007038F7" w:rsidRDefault="006E41B2" w:rsidP="00AD5E79"/>
        </w:tc>
        <w:tc>
          <w:tcPr>
            <w:tcW w:w="196" w:type="pct"/>
          </w:tcPr>
          <w:p w:rsidR="006E41B2" w:rsidRPr="007038F7" w:rsidRDefault="006E41B2" w:rsidP="00AD5E79"/>
        </w:tc>
        <w:tc>
          <w:tcPr>
            <w:tcW w:w="162" w:type="pct"/>
          </w:tcPr>
          <w:p w:rsidR="006E41B2" w:rsidRPr="007038F7" w:rsidRDefault="006E41B2" w:rsidP="00AD5E79">
            <w:r w:rsidRPr="007038F7">
              <w:t>8</w:t>
            </w:r>
          </w:p>
        </w:tc>
        <w:tc>
          <w:tcPr>
            <w:tcW w:w="162" w:type="pct"/>
          </w:tcPr>
          <w:p w:rsidR="006E41B2" w:rsidRPr="007038F7" w:rsidRDefault="006E41B2" w:rsidP="00AD5E79">
            <w:r w:rsidRPr="007038F7">
              <w:t>9</w:t>
            </w:r>
          </w:p>
        </w:tc>
        <w:tc>
          <w:tcPr>
            <w:tcW w:w="162" w:type="pct"/>
          </w:tcPr>
          <w:p w:rsidR="006E41B2" w:rsidRPr="007038F7" w:rsidRDefault="006E41B2" w:rsidP="00AD5E79">
            <w:r w:rsidRPr="007038F7">
              <w:t>10</w:t>
            </w:r>
          </w:p>
        </w:tc>
        <w:tc>
          <w:tcPr>
            <w:tcW w:w="279" w:type="pct"/>
          </w:tcPr>
          <w:p w:rsidR="006E41B2" w:rsidRPr="007038F7" w:rsidRDefault="006E41B2" w:rsidP="00AD5E79">
            <w:r w:rsidRPr="007038F7">
              <w:t>11</w:t>
            </w:r>
          </w:p>
        </w:tc>
        <w:tc>
          <w:tcPr>
            <w:tcW w:w="262" w:type="pct"/>
          </w:tcPr>
          <w:p w:rsidR="006E41B2" w:rsidRPr="007038F7" w:rsidRDefault="006E41B2" w:rsidP="00AD5E79">
            <w:r w:rsidRPr="007038F7">
              <w:t>12</w:t>
            </w:r>
          </w:p>
        </w:tc>
        <w:tc>
          <w:tcPr>
            <w:tcW w:w="163" w:type="pct"/>
          </w:tcPr>
          <w:p w:rsidR="006E41B2" w:rsidRPr="007038F7" w:rsidRDefault="006E41B2" w:rsidP="00AD5E79">
            <w:r w:rsidRPr="007038F7">
              <w:t>13</w:t>
            </w:r>
          </w:p>
        </w:tc>
        <w:tc>
          <w:tcPr>
            <w:tcW w:w="166" w:type="pct"/>
          </w:tcPr>
          <w:p w:rsidR="006E41B2" w:rsidRPr="007038F7" w:rsidRDefault="006E41B2" w:rsidP="00AD5E79">
            <w:r w:rsidRPr="007038F7">
              <w:t>14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15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16</w:t>
            </w:r>
          </w:p>
        </w:tc>
        <w:tc>
          <w:tcPr>
            <w:tcW w:w="177" w:type="pct"/>
          </w:tcPr>
          <w:p w:rsidR="006E41B2" w:rsidRPr="007038F7" w:rsidRDefault="006E41B2" w:rsidP="00AD5E79">
            <w:r w:rsidRPr="007038F7">
              <w:t>17</w:t>
            </w:r>
          </w:p>
        </w:tc>
        <w:tc>
          <w:tcPr>
            <w:tcW w:w="294" w:type="pct"/>
          </w:tcPr>
          <w:p w:rsidR="006E41B2" w:rsidRPr="007038F7" w:rsidRDefault="006E41B2" w:rsidP="00AD5E79">
            <w:r w:rsidRPr="007038F7">
              <w:t>18</w:t>
            </w:r>
          </w:p>
        </w:tc>
      </w:tr>
      <w:tr w:rsidR="006E41B2" w:rsidRPr="006529F3">
        <w:tc>
          <w:tcPr>
            <w:tcW w:w="147" w:type="pct"/>
          </w:tcPr>
          <w:p w:rsidR="006E41B2" w:rsidRPr="007038F7" w:rsidRDefault="006E41B2" w:rsidP="00AD5E79">
            <w:r w:rsidRPr="007038F7">
              <w:t>1.</w:t>
            </w:r>
          </w:p>
        </w:tc>
        <w:tc>
          <w:tcPr>
            <w:tcW w:w="526" w:type="pct"/>
          </w:tcPr>
          <w:p w:rsidR="006E41B2" w:rsidRPr="0065402E" w:rsidRDefault="006E41B2" w:rsidP="00AD5E79">
            <w:pPr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Нач. отдела</w:t>
            </w:r>
          </w:p>
        </w:tc>
        <w:tc>
          <w:tcPr>
            <w:tcW w:w="24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22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305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1/1</w:t>
            </w:r>
          </w:p>
        </w:tc>
        <w:tc>
          <w:tcPr>
            <w:tcW w:w="313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1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7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9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79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2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163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4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</w:tr>
      <w:tr w:rsidR="006E41B2" w:rsidRPr="006529F3">
        <w:tc>
          <w:tcPr>
            <w:tcW w:w="147" w:type="pct"/>
          </w:tcPr>
          <w:p w:rsidR="006E41B2" w:rsidRPr="007038F7" w:rsidRDefault="006E41B2" w:rsidP="00AD5E79">
            <w:r w:rsidRPr="007038F7">
              <w:t>2.</w:t>
            </w:r>
          </w:p>
        </w:tc>
        <w:tc>
          <w:tcPr>
            <w:tcW w:w="526" w:type="pct"/>
          </w:tcPr>
          <w:p w:rsidR="006E41B2" w:rsidRPr="0065402E" w:rsidRDefault="006E41B2" w:rsidP="00AD5E79">
            <w:pPr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Вед.специалист</w:t>
            </w:r>
          </w:p>
        </w:tc>
        <w:tc>
          <w:tcPr>
            <w:tcW w:w="24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22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305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1/-</w:t>
            </w:r>
          </w:p>
        </w:tc>
        <w:tc>
          <w:tcPr>
            <w:tcW w:w="313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1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7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9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1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79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62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163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1</w:t>
            </w:r>
          </w:p>
        </w:tc>
        <w:tc>
          <w:tcPr>
            <w:tcW w:w="166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177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  <w:tc>
          <w:tcPr>
            <w:tcW w:w="294" w:type="pct"/>
          </w:tcPr>
          <w:p w:rsidR="006E41B2" w:rsidRPr="0065402E" w:rsidRDefault="006E41B2" w:rsidP="00AD5E79">
            <w:pPr>
              <w:jc w:val="center"/>
              <w:rPr>
                <w:b/>
                <w:bCs/>
                <w:color w:val="000080"/>
              </w:rPr>
            </w:pPr>
            <w:r w:rsidRPr="0065402E">
              <w:rPr>
                <w:b/>
                <w:bCs/>
                <w:color w:val="000080"/>
              </w:rPr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>
              <w:t xml:space="preserve">3.                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Директор РЦКС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>
              <w:t>1/1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4.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Специалисты РЦКС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  <w:r w:rsidRPr="007038F7">
              <w:t>/1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 w:rsidRPr="007038F7">
              <w:t>2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5.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Директор гор. учр.к-ры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 w:rsidRPr="007038F7">
              <w:t>1/1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2/2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6.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Специалисты гор. учр.к-ры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>
              <w:t>21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>
              <w:t>21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>
              <w:t>9</w:t>
            </w:r>
            <w:r w:rsidRPr="007038F7">
              <w:t>/</w:t>
            </w:r>
            <w:r>
              <w:t>4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9/</w:t>
            </w:r>
            <w:r>
              <w:t>3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>
              <w:t>3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6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>
              <w:t>9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  <w:r w:rsidRPr="007038F7">
              <w:t>1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>
              <w:t>5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3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3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4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7.</w:t>
            </w:r>
          </w:p>
        </w:tc>
        <w:tc>
          <w:tcPr>
            <w:tcW w:w="526" w:type="pct"/>
          </w:tcPr>
          <w:p w:rsidR="006E41B2" w:rsidRPr="00456134" w:rsidRDefault="006E41B2" w:rsidP="00903BB4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Итого по городу (стр.3-7)</w:t>
            </w:r>
          </w:p>
        </w:tc>
        <w:tc>
          <w:tcPr>
            <w:tcW w:w="24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22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305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456134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  <w:tc>
          <w:tcPr>
            <w:tcW w:w="31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456134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</w:p>
        </w:tc>
        <w:tc>
          <w:tcPr>
            <w:tcW w:w="291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</w:p>
        </w:tc>
        <w:tc>
          <w:tcPr>
            <w:tcW w:w="2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16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3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8.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Директор СДК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17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17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 w:rsidRPr="007038F7">
              <w:t>7/3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5/3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5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>
              <w:t>11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17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5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6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9.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Специалисты СДК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  <w:r>
              <w:t>4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  <w:r>
              <w:t>4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>
              <w:t>12</w:t>
            </w:r>
            <w:r w:rsidRPr="007038F7">
              <w:t>/</w:t>
            </w:r>
            <w:r>
              <w:t>6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>
              <w:t>8</w:t>
            </w:r>
            <w:r w:rsidRPr="007038F7">
              <w:t>/</w:t>
            </w:r>
            <w:r>
              <w:t>2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  <w:r>
              <w:t>4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5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>
              <w:t>8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>
              <w:t>17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3</w:t>
            </w:r>
            <w:r>
              <w:t>4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4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>
              <w:t>11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  <w:r>
              <w:t>2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1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>
              <w:t>1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>
              <w:t>5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10.</w:t>
            </w:r>
          </w:p>
        </w:tc>
        <w:tc>
          <w:tcPr>
            <w:tcW w:w="526" w:type="pct"/>
          </w:tcPr>
          <w:p w:rsidR="006E41B2" w:rsidRPr="007038F7" w:rsidRDefault="006E41B2" w:rsidP="00903BB4">
            <w:r w:rsidRPr="007038F7">
              <w:t>Работники с/к и ПСК</w:t>
            </w:r>
          </w:p>
        </w:tc>
        <w:tc>
          <w:tcPr>
            <w:tcW w:w="24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2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305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31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1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9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79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62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3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66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177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  <w:tc>
          <w:tcPr>
            <w:tcW w:w="294" w:type="pct"/>
          </w:tcPr>
          <w:p w:rsidR="006E41B2" w:rsidRPr="007038F7" w:rsidRDefault="006E41B2" w:rsidP="00903BB4">
            <w:pPr>
              <w:jc w:val="center"/>
            </w:pPr>
            <w:r w:rsidRPr="007038F7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11.</w:t>
            </w:r>
          </w:p>
        </w:tc>
        <w:tc>
          <w:tcPr>
            <w:tcW w:w="526" w:type="pct"/>
          </w:tcPr>
          <w:p w:rsidR="006E41B2" w:rsidRPr="00456134" w:rsidRDefault="006E41B2" w:rsidP="00903BB4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Итого по селу</w:t>
            </w:r>
          </w:p>
          <w:p w:rsidR="006E41B2" w:rsidRPr="00456134" w:rsidRDefault="006E41B2" w:rsidP="00903BB4">
            <w:pPr>
              <w:rPr>
                <w:b/>
                <w:bCs/>
              </w:rPr>
            </w:pPr>
            <w:r w:rsidRPr="00456134">
              <w:rPr>
                <w:b/>
                <w:bCs/>
                <w:i/>
                <w:iCs/>
              </w:rPr>
              <w:t xml:space="preserve"> (стр.8-11)</w:t>
            </w:r>
          </w:p>
        </w:tc>
        <w:tc>
          <w:tcPr>
            <w:tcW w:w="24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2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05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456134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</w:p>
        </w:tc>
        <w:tc>
          <w:tcPr>
            <w:tcW w:w="31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56134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</w:p>
        </w:tc>
        <w:tc>
          <w:tcPr>
            <w:tcW w:w="291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</w:p>
        </w:tc>
        <w:tc>
          <w:tcPr>
            <w:tcW w:w="2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27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9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5</w:t>
            </w:r>
          </w:p>
        </w:tc>
        <w:tc>
          <w:tcPr>
            <w:tcW w:w="16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 w:rsidRPr="00456134">
              <w:rPr>
                <w:b/>
                <w:bCs/>
              </w:rPr>
              <w:t>7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:rsidR="006E41B2" w:rsidRPr="00456134" w:rsidRDefault="006E41B2" w:rsidP="0090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903BB4">
            <w:r w:rsidRPr="007038F7">
              <w:t>12.</w:t>
            </w:r>
          </w:p>
        </w:tc>
        <w:tc>
          <w:tcPr>
            <w:tcW w:w="526" w:type="pct"/>
          </w:tcPr>
          <w:p w:rsidR="006E41B2" w:rsidRPr="00456134" w:rsidRDefault="006E41B2" w:rsidP="00903BB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56134">
              <w:rPr>
                <w:b/>
                <w:bCs/>
                <w:color w:val="FF0000"/>
                <w:sz w:val="24"/>
                <w:szCs w:val="24"/>
              </w:rPr>
              <w:t>ВСЕГО культ.досуг.</w:t>
            </w:r>
          </w:p>
        </w:tc>
        <w:tc>
          <w:tcPr>
            <w:tcW w:w="24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56134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2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56134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305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32</w:t>
            </w:r>
            <w:r w:rsidRPr="00456134">
              <w:rPr>
                <w:b/>
                <w:bCs/>
                <w:color w:val="FF0000"/>
                <w:sz w:val="24"/>
                <w:szCs w:val="24"/>
              </w:rPr>
              <w:t>/1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56134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456134">
              <w:rPr>
                <w:b/>
                <w:bCs/>
                <w:color w:val="FF0000"/>
                <w:sz w:val="24"/>
                <w:szCs w:val="24"/>
              </w:rPr>
              <w:t>/1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27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262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56134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63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56134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56134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94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AD5E79">
            <w:r w:rsidRPr="007038F7">
              <w:t>13.</w:t>
            </w:r>
          </w:p>
        </w:tc>
        <w:tc>
          <w:tcPr>
            <w:tcW w:w="526" w:type="pct"/>
          </w:tcPr>
          <w:p w:rsidR="006E41B2" w:rsidRPr="007038F7" w:rsidRDefault="006E41B2" w:rsidP="00AD5E79">
            <w:r w:rsidRPr="007038F7">
              <w:t>Директор ЦБС</w:t>
            </w:r>
          </w:p>
        </w:tc>
        <w:tc>
          <w:tcPr>
            <w:tcW w:w="246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222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305" w:type="pct"/>
          </w:tcPr>
          <w:p w:rsidR="006E41B2" w:rsidRPr="006B5579" w:rsidRDefault="006E41B2" w:rsidP="00703366">
            <w:pPr>
              <w:jc w:val="center"/>
            </w:pPr>
            <w:r w:rsidRPr="006B5579">
              <w:t>1/1</w:t>
            </w:r>
          </w:p>
        </w:tc>
        <w:tc>
          <w:tcPr>
            <w:tcW w:w="313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91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9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7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9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79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262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163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94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AD5E79">
            <w:r w:rsidRPr="007038F7">
              <w:t>14.</w:t>
            </w:r>
          </w:p>
        </w:tc>
        <w:tc>
          <w:tcPr>
            <w:tcW w:w="526" w:type="pct"/>
          </w:tcPr>
          <w:p w:rsidR="006E41B2" w:rsidRPr="007038F7" w:rsidRDefault="006E41B2" w:rsidP="00AD5E79">
            <w:r w:rsidRPr="007038F7">
              <w:t>Зав. сел.фил.</w:t>
            </w:r>
          </w:p>
        </w:tc>
        <w:tc>
          <w:tcPr>
            <w:tcW w:w="246" w:type="pct"/>
          </w:tcPr>
          <w:p w:rsidR="006E41B2" w:rsidRPr="006B5579" w:rsidRDefault="006E41B2" w:rsidP="00703366">
            <w:pPr>
              <w:jc w:val="center"/>
            </w:pPr>
            <w:r w:rsidRPr="006B5579">
              <w:t>6</w:t>
            </w:r>
          </w:p>
        </w:tc>
        <w:tc>
          <w:tcPr>
            <w:tcW w:w="222" w:type="pct"/>
          </w:tcPr>
          <w:p w:rsidR="006E41B2" w:rsidRPr="006B5579" w:rsidRDefault="006E41B2" w:rsidP="00703366">
            <w:pPr>
              <w:jc w:val="center"/>
            </w:pPr>
            <w:r w:rsidRPr="006B5579">
              <w:t>6</w:t>
            </w:r>
          </w:p>
        </w:tc>
        <w:tc>
          <w:tcPr>
            <w:tcW w:w="305" w:type="pct"/>
          </w:tcPr>
          <w:p w:rsidR="006E41B2" w:rsidRPr="006B5579" w:rsidRDefault="006E41B2" w:rsidP="00703366">
            <w:pPr>
              <w:jc w:val="center"/>
            </w:pPr>
            <w:r w:rsidRPr="006B5579">
              <w:t>3/2</w:t>
            </w:r>
          </w:p>
        </w:tc>
        <w:tc>
          <w:tcPr>
            <w:tcW w:w="313" w:type="pct"/>
          </w:tcPr>
          <w:p w:rsidR="006E41B2" w:rsidRPr="006B5579" w:rsidRDefault="006E41B2" w:rsidP="00703366">
            <w:pPr>
              <w:jc w:val="center"/>
            </w:pPr>
            <w:r w:rsidRPr="006B5579">
              <w:t>3/3</w:t>
            </w:r>
          </w:p>
        </w:tc>
        <w:tc>
          <w:tcPr>
            <w:tcW w:w="291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9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7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9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</w:p>
        </w:tc>
        <w:tc>
          <w:tcPr>
            <w:tcW w:w="279" w:type="pct"/>
          </w:tcPr>
          <w:p w:rsidR="006E41B2" w:rsidRPr="006B5579" w:rsidRDefault="006E41B2" w:rsidP="00703366">
            <w:pPr>
              <w:jc w:val="center"/>
            </w:pPr>
            <w:r w:rsidRPr="006B5579">
              <w:t>5</w:t>
            </w:r>
          </w:p>
        </w:tc>
        <w:tc>
          <w:tcPr>
            <w:tcW w:w="262" w:type="pct"/>
          </w:tcPr>
          <w:p w:rsidR="006E41B2" w:rsidRPr="006B5579" w:rsidRDefault="006E41B2" w:rsidP="00703366">
            <w:pPr>
              <w:jc w:val="center"/>
            </w:pPr>
            <w:r w:rsidRPr="006B5579">
              <w:t>6</w:t>
            </w:r>
          </w:p>
        </w:tc>
        <w:tc>
          <w:tcPr>
            <w:tcW w:w="163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66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 w:rsidRPr="006B5579">
              <w:t>2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>
              <w:t>2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>
              <w:t xml:space="preserve">2 </w:t>
            </w:r>
          </w:p>
        </w:tc>
        <w:tc>
          <w:tcPr>
            <w:tcW w:w="294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AD5E79">
            <w:r w:rsidRPr="007038F7">
              <w:t>15.</w:t>
            </w:r>
          </w:p>
        </w:tc>
        <w:tc>
          <w:tcPr>
            <w:tcW w:w="526" w:type="pct"/>
          </w:tcPr>
          <w:p w:rsidR="006E41B2" w:rsidRPr="007038F7" w:rsidRDefault="006E41B2" w:rsidP="00AD5E79">
            <w:r w:rsidRPr="007038F7">
              <w:t>Биб. работники</w:t>
            </w:r>
          </w:p>
        </w:tc>
        <w:tc>
          <w:tcPr>
            <w:tcW w:w="246" w:type="pct"/>
          </w:tcPr>
          <w:p w:rsidR="006E41B2" w:rsidRPr="006B5579" w:rsidRDefault="006E41B2" w:rsidP="00703366">
            <w:pPr>
              <w:jc w:val="center"/>
            </w:pPr>
            <w:r w:rsidRPr="006B5579">
              <w:t>26</w:t>
            </w:r>
          </w:p>
        </w:tc>
        <w:tc>
          <w:tcPr>
            <w:tcW w:w="222" w:type="pct"/>
          </w:tcPr>
          <w:p w:rsidR="006E41B2" w:rsidRPr="006B5579" w:rsidRDefault="006E41B2" w:rsidP="00703366">
            <w:pPr>
              <w:jc w:val="center"/>
            </w:pPr>
            <w:r w:rsidRPr="006B5579">
              <w:t>26</w:t>
            </w:r>
          </w:p>
        </w:tc>
        <w:tc>
          <w:tcPr>
            <w:tcW w:w="305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  <w:r>
              <w:t>2</w:t>
            </w:r>
            <w:r w:rsidRPr="006B5579">
              <w:t>/</w:t>
            </w:r>
            <w:r>
              <w:t>8</w:t>
            </w:r>
          </w:p>
        </w:tc>
        <w:tc>
          <w:tcPr>
            <w:tcW w:w="313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  <w:r>
              <w:t>3</w:t>
            </w:r>
            <w:r w:rsidRPr="006B5579">
              <w:t>/1</w:t>
            </w:r>
            <w:r>
              <w:t>2</w:t>
            </w:r>
          </w:p>
        </w:tc>
        <w:tc>
          <w:tcPr>
            <w:tcW w:w="291" w:type="pct"/>
          </w:tcPr>
          <w:p w:rsidR="006E41B2" w:rsidRPr="006B5579" w:rsidRDefault="006E41B2" w:rsidP="00703366">
            <w:pPr>
              <w:jc w:val="center"/>
            </w:pPr>
            <w:r w:rsidRPr="006B5579">
              <w:t>-</w:t>
            </w:r>
          </w:p>
        </w:tc>
        <w:tc>
          <w:tcPr>
            <w:tcW w:w="296" w:type="pct"/>
          </w:tcPr>
          <w:p w:rsidR="006E41B2" w:rsidRPr="006B5579" w:rsidRDefault="006E41B2" w:rsidP="00703366">
            <w:pPr>
              <w:jc w:val="center"/>
            </w:pPr>
            <w:r>
              <w:t>1</w:t>
            </w:r>
          </w:p>
        </w:tc>
        <w:tc>
          <w:tcPr>
            <w:tcW w:w="276" w:type="pct"/>
          </w:tcPr>
          <w:p w:rsidR="006E41B2" w:rsidRPr="006B5579" w:rsidRDefault="006E41B2" w:rsidP="00703366">
            <w:pPr>
              <w:jc w:val="center"/>
            </w:pPr>
          </w:p>
        </w:tc>
        <w:tc>
          <w:tcPr>
            <w:tcW w:w="196" w:type="pct"/>
          </w:tcPr>
          <w:p w:rsidR="006E41B2" w:rsidRPr="006B5579" w:rsidRDefault="006E41B2" w:rsidP="00703366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6E41B2" w:rsidRPr="006B5579" w:rsidRDefault="006E41B2" w:rsidP="00703366">
            <w:pPr>
              <w:jc w:val="center"/>
            </w:pPr>
            <w:r w:rsidRPr="006B5579">
              <w:t>3</w:t>
            </w:r>
          </w:p>
        </w:tc>
        <w:tc>
          <w:tcPr>
            <w:tcW w:w="279" w:type="pct"/>
          </w:tcPr>
          <w:p w:rsidR="006E41B2" w:rsidRPr="006B5579" w:rsidRDefault="006E41B2" w:rsidP="00703366">
            <w:pPr>
              <w:jc w:val="center"/>
            </w:pPr>
            <w:r w:rsidRPr="006B5579">
              <w:t>2</w:t>
            </w:r>
            <w:r>
              <w:t>0</w:t>
            </w:r>
          </w:p>
        </w:tc>
        <w:tc>
          <w:tcPr>
            <w:tcW w:w="262" w:type="pct"/>
          </w:tcPr>
          <w:p w:rsidR="006E41B2" w:rsidRPr="006B5579" w:rsidRDefault="006E41B2" w:rsidP="00703366">
            <w:pPr>
              <w:jc w:val="center"/>
            </w:pPr>
            <w:r w:rsidRPr="006B5579">
              <w:t>26</w:t>
            </w:r>
          </w:p>
        </w:tc>
        <w:tc>
          <w:tcPr>
            <w:tcW w:w="163" w:type="pct"/>
          </w:tcPr>
          <w:p w:rsidR="006E41B2" w:rsidRPr="006B5579" w:rsidRDefault="006E41B2" w:rsidP="00703366">
            <w:pPr>
              <w:jc w:val="center"/>
            </w:pPr>
            <w:r w:rsidRPr="006B5579">
              <w:t>1</w:t>
            </w:r>
          </w:p>
        </w:tc>
        <w:tc>
          <w:tcPr>
            <w:tcW w:w="166" w:type="pct"/>
          </w:tcPr>
          <w:p w:rsidR="006E41B2" w:rsidRPr="006B5579" w:rsidRDefault="006E41B2" w:rsidP="00703366">
            <w:pPr>
              <w:jc w:val="center"/>
            </w:pPr>
            <w:r>
              <w:t>2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ind w:right="-220"/>
            </w:pPr>
            <w:r>
              <w:t>11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>
              <w:t>5</w:t>
            </w:r>
          </w:p>
        </w:tc>
        <w:tc>
          <w:tcPr>
            <w:tcW w:w="177" w:type="pct"/>
          </w:tcPr>
          <w:p w:rsidR="006E41B2" w:rsidRPr="006B5579" w:rsidRDefault="006E41B2" w:rsidP="00703366">
            <w:pPr>
              <w:jc w:val="center"/>
            </w:pPr>
            <w:r>
              <w:t>5</w:t>
            </w:r>
          </w:p>
        </w:tc>
        <w:tc>
          <w:tcPr>
            <w:tcW w:w="294" w:type="pct"/>
          </w:tcPr>
          <w:p w:rsidR="006E41B2" w:rsidRPr="006B5579" w:rsidRDefault="006E41B2" w:rsidP="00703366">
            <w:pPr>
              <w:jc w:val="center"/>
            </w:pPr>
            <w:r w:rsidRPr="006B5579">
              <w:t>2</w:t>
            </w:r>
          </w:p>
        </w:tc>
      </w:tr>
      <w:tr w:rsidR="006E41B2" w:rsidRPr="00456134">
        <w:tc>
          <w:tcPr>
            <w:tcW w:w="147" w:type="pct"/>
          </w:tcPr>
          <w:p w:rsidR="006E41B2" w:rsidRPr="007038F7" w:rsidRDefault="006E41B2" w:rsidP="00AD5E79">
            <w:r w:rsidRPr="007038F7">
              <w:t>16.</w:t>
            </w:r>
          </w:p>
        </w:tc>
        <w:tc>
          <w:tcPr>
            <w:tcW w:w="526" w:type="pct"/>
          </w:tcPr>
          <w:p w:rsidR="006E41B2" w:rsidRPr="00456134" w:rsidRDefault="006E41B2" w:rsidP="00AD5E79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56134">
              <w:rPr>
                <w:b/>
                <w:bCs/>
                <w:color w:val="008000"/>
                <w:sz w:val="28"/>
                <w:szCs w:val="28"/>
              </w:rPr>
              <w:t>Итого (стр. 13-16)</w:t>
            </w:r>
          </w:p>
        </w:tc>
        <w:tc>
          <w:tcPr>
            <w:tcW w:w="246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33</w:t>
            </w:r>
          </w:p>
        </w:tc>
        <w:tc>
          <w:tcPr>
            <w:tcW w:w="222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33</w:t>
            </w:r>
          </w:p>
        </w:tc>
        <w:tc>
          <w:tcPr>
            <w:tcW w:w="305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16/11</w:t>
            </w:r>
          </w:p>
        </w:tc>
        <w:tc>
          <w:tcPr>
            <w:tcW w:w="313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16/ 15</w:t>
            </w:r>
          </w:p>
        </w:tc>
        <w:tc>
          <w:tcPr>
            <w:tcW w:w="291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96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</w:t>
            </w:r>
          </w:p>
        </w:tc>
        <w:tc>
          <w:tcPr>
            <w:tcW w:w="162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62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162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279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26</w:t>
            </w:r>
          </w:p>
        </w:tc>
        <w:tc>
          <w:tcPr>
            <w:tcW w:w="262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33</w:t>
            </w:r>
          </w:p>
        </w:tc>
        <w:tc>
          <w:tcPr>
            <w:tcW w:w="163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177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14</w:t>
            </w:r>
          </w:p>
        </w:tc>
        <w:tc>
          <w:tcPr>
            <w:tcW w:w="177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7</w:t>
            </w:r>
          </w:p>
        </w:tc>
        <w:tc>
          <w:tcPr>
            <w:tcW w:w="177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7</w:t>
            </w:r>
          </w:p>
        </w:tc>
        <w:tc>
          <w:tcPr>
            <w:tcW w:w="294" w:type="pct"/>
          </w:tcPr>
          <w:p w:rsidR="006E41B2" w:rsidRPr="00685444" w:rsidRDefault="006E41B2" w:rsidP="00703366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85444">
              <w:rPr>
                <w:b/>
                <w:bCs/>
                <w:color w:val="008000"/>
                <w:sz w:val="28"/>
                <w:szCs w:val="28"/>
              </w:rPr>
              <w:t>2</w:t>
            </w:r>
          </w:p>
        </w:tc>
      </w:tr>
      <w:tr w:rsidR="006E41B2" w:rsidRPr="00456134">
        <w:tc>
          <w:tcPr>
            <w:tcW w:w="147" w:type="pct"/>
          </w:tcPr>
          <w:p w:rsidR="006E41B2" w:rsidRPr="00456134" w:rsidRDefault="006E41B2" w:rsidP="00AD5E79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526" w:type="pct"/>
          </w:tcPr>
          <w:p w:rsidR="006E41B2" w:rsidRPr="00456134" w:rsidRDefault="006E41B2" w:rsidP="00AD5E79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Директор ДШИ</w:t>
            </w:r>
          </w:p>
        </w:tc>
        <w:tc>
          <w:tcPr>
            <w:tcW w:w="24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05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1/-</w:t>
            </w:r>
          </w:p>
        </w:tc>
        <w:tc>
          <w:tcPr>
            <w:tcW w:w="31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1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7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79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6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4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E41B2" w:rsidRPr="00456134">
        <w:tc>
          <w:tcPr>
            <w:tcW w:w="147" w:type="pct"/>
          </w:tcPr>
          <w:p w:rsidR="006E41B2" w:rsidRPr="00456134" w:rsidRDefault="006E41B2" w:rsidP="00AD5E79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526" w:type="pct"/>
          </w:tcPr>
          <w:p w:rsidR="006E41B2" w:rsidRPr="00456134" w:rsidRDefault="006E41B2" w:rsidP="00AD5E79">
            <w:pPr>
              <w:rPr>
                <w:b/>
                <w:bCs/>
                <w:i/>
                <w:iCs/>
              </w:rPr>
            </w:pPr>
            <w:r w:rsidRPr="00456134">
              <w:rPr>
                <w:b/>
                <w:bCs/>
                <w:i/>
                <w:iCs/>
              </w:rPr>
              <w:t>Преподаватели</w:t>
            </w:r>
          </w:p>
        </w:tc>
        <w:tc>
          <w:tcPr>
            <w:tcW w:w="24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22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05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8/4</w:t>
            </w:r>
          </w:p>
        </w:tc>
        <w:tc>
          <w:tcPr>
            <w:tcW w:w="31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8/7</w:t>
            </w:r>
          </w:p>
        </w:tc>
        <w:tc>
          <w:tcPr>
            <w:tcW w:w="291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7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6" w:type="pct"/>
          </w:tcPr>
          <w:p w:rsidR="006E41B2" w:rsidRPr="00456134" w:rsidRDefault="006E41B2" w:rsidP="00903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79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6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94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6E41B2" w:rsidRPr="007038F7">
        <w:tc>
          <w:tcPr>
            <w:tcW w:w="147" w:type="pct"/>
          </w:tcPr>
          <w:p w:rsidR="006E41B2" w:rsidRPr="007038F7" w:rsidRDefault="006E41B2" w:rsidP="00AD5E79">
            <w:r w:rsidRPr="007038F7">
              <w:t>19.</w:t>
            </w:r>
          </w:p>
        </w:tc>
        <w:tc>
          <w:tcPr>
            <w:tcW w:w="526" w:type="pct"/>
          </w:tcPr>
          <w:p w:rsidR="006E41B2" w:rsidRPr="00EB0776" w:rsidRDefault="006E41B2" w:rsidP="00AD5E7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D5E79">
              <w:rPr>
                <w:b/>
                <w:bCs/>
                <w:color w:val="FF0000"/>
                <w:sz w:val="28"/>
                <w:szCs w:val="28"/>
              </w:rPr>
              <w:t xml:space="preserve">Итого </w:t>
            </w:r>
            <w:r w:rsidRPr="00AD5E79">
              <w:rPr>
                <w:b/>
                <w:bCs/>
                <w:color w:val="FF0000"/>
              </w:rPr>
              <w:t>(стр. 17-19)</w:t>
            </w:r>
          </w:p>
        </w:tc>
        <w:tc>
          <w:tcPr>
            <w:tcW w:w="24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22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305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9/4</w:t>
            </w:r>
          </w:p>
        </w:tc>
        <w:tc>
          <w:tcPr>
            <w:tcW w:w="31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8/7</w:t>
            </w:r>
          </w:p>
        </w:tc>
        <w:tc>
          <w:tcPr>
            <w:tcW w:w="291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79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6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94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6E41B2" w:rsidRPr="00456134">
        <w:tc>
          <w:tcPr>
            <w:tcW w:w="147" w:type="pct"/>
          </w:tcPr>
          <w:p w:rsidR="006E41B2" w:rsidRPr="006529F3" w:rsidRDefault="006E41B2" w:rsidP="00AD5E79">
            <w:pPr>
              <w:rPr>
                <w:color w:val="92D050"/>
              </w:rPr>
            </w:pPr>
            <w:r w:rsidRPr="006529F3">
              <w:rPr>
                <w:color w:val="92D050"/>
              </w:rPr>
              <w:t>20.</w:t>
            </w:r>
          </w:p>
        </w:tc>
        <w:tc>
          <w:tcPr>
            <w:tcW w:w="526" w:type="pct"/>
          </w:tcPr>
          <w:p w:rsidR="006E41B2" w:rsidRPr="006529F3" w:rsidRDefault="006E41B2" w:rsidP="00AD5E79">
            <w:pPr>
              <w:rPr>
                <w:b/>
                <w:bCs/>
                <w:color w:val="92D050"/>
                <w:sz w:val="28"/>
                <w:szCs w:val="28"/>
              </w:rPr>
            </w:pPr>
            <w:r w:rsidRPr="006529F3">
              <w:rPr>
                <w:b/>
                <w:bCs/>
                <w:color w:val="92D050"/>
                <w:sz w:val="28"/>
                <w:szCs w:val="28"/>
              </w:rPr>
              <w:t>Музей</w:t>
            </w:r>
          </w:p>
        </w:tc>
        <w:tc>
          <w:tcPr>
            <w:tcW w:w="246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4</w:t>
            </w:r>
          </w:p>
        </w:tc>
        <w:tc>
          <w:tcPr>
            <w:tcW w:w="222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2/1</w:t>
            </w:r>
          </w:p>
        </w:tc>
        <w:tc>
          <w:tcPr>
            <w:tcW w:w="313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1/1</w:t>
            </w:r>
          </w:p>
        </w:tc>
        <w:tc>
          <w:tcPr>
            <w:tcW w:w="291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196" w:type="pct"/>
          </w:tcPr>
          <w:p w:rsidR="006E41B2" w:rsidRDefault="006E41B2" w:rsidP="00703366">
            <w:pPr>
              <w:snapToGrid w:val="0"/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162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1</w:t>
            </w:r>
          </w:p>
        </w:tc>
        <w:tc>
          <w:tcPr>
            <w:tcW w:w="162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162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3</w:t>
            </w:r>
          </w:p>
        </w:tc>
        <w:tc>
          <w:tcPr>
            <w:tcW w:w="262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4</w:t>
            </w:r>
          </w:p>
        </w:tc>
        <w:tc>
          <w:tcPr>
            <w:tcW w:w="163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177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2</w:t>
            </w:r>
          </w:p>
        </w:tc>
        <w:tc>
          <w:tcPr>
            <w:tcW w:w="177" w:type="pct"/>
          </w:tcPr>
          <w:p w:rsidR="006E41B2" w:rsidRDefault="006E41B2" w:rsidP="00703366">
            <w:pPr>
              <w:snapToGrid w:val="0"/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  <w:tc>
          <w:tcPr>
            <w:tcW w:w="177" w:type="pct"/>
          </w:tcPr>
          <w:p w:rsidR="006E41B2" w:rsidRDefault="006E41B2" w:rsidP="00703366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1</w:t>
            </w:r>
          </w:p>
        </w:tc>
        <w:tc>
          <w:tcPr>
            <w:tcW w:w="294" w:type="pct"/>
          </w:tcPr>
          <w:p w:rsidR="006E41B2" w:rsidRDefault="006E41B2" w:rsidP="00703366">
            <w:pPr>
              <w:jc w:val="center"/>
            </w:pPr>
            <w:r>
              <w:rPr>
                <w:b/>
                <w:bCs/>
                <w:color w:val="92D050"/>
                <w:sz w:val="28"/>
                <w:szCs w:val="28"/>
              </w:rPr>
              <w:t>-</w:t>
            </w:r>
          </w:p>
        </w:tc>
      </w:tr>
      <w:tr w:rsidR="006E41B2" w:rsidRPr="00456134">
        <w:tc>
          <w:tcPr>
            <w:tcW w:w="147" w:type="pct"/>
          </w:tcPr>
          <w:p w:rsidR="006E41B2" w:rsidRPr="007038F7" w:rsidRDefault="006E41B2" w:rsidP="00AD5E79"/>
        </w:tc>
        <w:tc>
          <w:tcPr>
            <w:tcW w:w="526" w:type="pct"/>
          </w:tcPr>
          <w:p w:rsidR="006E41B2" w:rsidRPr="00456134" w:rsidRDefault="006E41B2" w:rsidP="00AD5E79">
            <w:pPr>
              <w:rPr>
                <w:b/>
                <w:bCs/>
                <w:sz w:val="28"/>
                <w:szCs w:val="28"/>
              </w:rPr>
            </w:pPr>
            <w:r w:rsidRPr="0045613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305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61/34</w:t>
            </w:r>
          </w:p>
        </w:tc>
        <w:tc>
          <w:tcPr>
            <w:tcW w:w="31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49/34</w:t>
            </w:r>
          </w:p>
        </w:tc>
        <w:tc>
          <w:tcPr>
            <w:tcW w:w="291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9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62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63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6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7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4" w:type="pct"/>
          </w:tcPr>
          <w:p w:rsidR="006E41B2" w:rsidRPr="00456134" w:rsidRDefault="006E41B2" w:rsidP="00AD5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6E41B2" w:rsidRDefault="006E41B2" w:rsidP="00AB22F5">
      <w:pPr>
        <w:jc w:val="center"/>
      </w:pPr>
      <w:r w:rsidRPr="00DE47D3">
        <w:rPr>
          <w:sz w:val="24"/>
          <w:szCs w:val="24"/>
        </w:rPr>
        <w:t>Начальник отдела культуры                                                                        В.Д. Виноградова</w:t>
      </w:r>
    </w:p>
    <w:sectPr w:rsidR="006E41B2" w:rsidSect="00CF06B7">
      <w:pgSz w:w="16838" w:h="11906" w:orient="landscape"/>
      <w:pgMar w:top="360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6D1"/>
    <w:rsid w:val="000303DD"/>
    <w:rsid w:val="0019222D"/>
    <w:rsid w:val="001E614A"/>
    <w:rsid w:val="002B7A43"/>
    <w:rsid w:val="002C5926"/>
    <w:rsid w:val="003766D1"/>
    <w:rsid w:val="00400EE7"/>
    <w:rsid w:val="00401912"/>
    <w:rsid w:val="00456134"/>
    <w:rsid w:val="00487BCD"/>
    <w:rsid w:val="005C4CFF"/>
    <w:rsid w:val="00626680"/>
    <w:rsid w:val="006529F3"/>
    <w:rsid w:val="0065402E"/>
    <w:rsid w:val="00685444"/>
    <w:rsid w:val="006B5579"/>
    <w:rsid w:val="006E41B2"/>
    <w:rsid w:val="00703366"/>
    <w:rsid w:val="007038F7"/>
    <w:rsid w:val="00724FFF"/>
    <w:rsid w:val="007627C2"/>
    <w:rsid w:val="007D77EA"/>
    <w:rsid w:val="00835A6D"/>
    <w:rsid w:val="00840CE2"/>
    <w:rsid w:val="00866749"/>
    <w:rsid w:val="00903BB4"/>
    <w:rsid w:val="00A35C77"/>
    <w:rsid w:val="00AA03A7"/>
    <w:rsid w:val="00AB22F5"/>
    <w:rsid w:val="00AD5E79"/>
    <w:rsid w:val="00BB2229"/>
    <w:rsid w:val="00CF06B7"/>
    <w:rsid w:val="00DE47D3"/>
    <w:rsid w:val="00DF07EA"/>
    <w:rsid w:val="00E9543F"/>
    <w:rsid w:val="00EB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D1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304</Words>
  <Characters>1734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2017-01-14T14:35:00Z</cp:lastPrinted>
  <dcterms:created xsi:type="dcterms:W3CDTF">2016-12-28T07:59:00Z</dcterms:created>
  <dcterms:modified xsi:type="dcterms:W3CDTF">2017-01-17T12:33:00Z</dcterms:modified>
</cp:coreProperties>
</file>